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0" w:rsidRPr="006545DC" w:rsidRDefault="00537D4C" w:rsidP="00DC2EF0">
      <w:pPr>
        <w:pStyle w:val="Antra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lt-LT"/>
        </w:rPr>
        <w:drawing>
          <wp:inline distT="0" distB="0" distL="0" distR="0">
            <wp:extent cx="6858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358" w:rsidRPr="006545DC">
        <w:rPr>
          <w:noProof/>
          <w:sz w:val="22"/>
          <w:szCs w:val="22"/>
          <w:lang w:eastAsia="lt-LT"/>
        </w:rPr>
        <w:tab/>
      </w:r>
    </w:p>
    <w:p w:rsidR="00DC2EF0" w:rsidRPr="006545DC" w:rsidRDefault="00DC2EF0" w:rsidP="00DC2EF0">
      <w:pPr>
        <w:pStyle w:val="Antrat"/>
        <w:rPr>
          <w:b w:val="0"/>
          <w:sz w:val="22"/>
          <w:szCs w:val="22"/>
        </w:rPr>
      </w:pPr>
    </w:p>
    <w:p w:rsidR="00DC2EF0" w:rsidRPr="002120DC" w:rsidRDefault="00292E7F" w:rsidP="00292E7F">
      <w:pPr>
        <w:pStyle w:val="Antra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C2EF0" w:rsidRPr="002120DC">
        <w:rPr>
          <w:sz w:val="24"/>
          <w:szCs w:val="24"/>
        </w:rPr>
        <w:t>VILNIAUS UNIVERSITETAS</w:t>
      </w:r>
      <w:r w:rsidR="00AA4769" w:rsidRPr="002120DC">
        <w:rPr>
          <w:sz w:val="24"/>
          <w:szCs w:val="24"/>
        </w:rPr>
        <w:t xml:space="preserve">                                       </w:t>
      </w:r>
      <w:r w:rsidR="00AA4769" w:rsidRPr="002120DC">
        <w:rPr>
          <w:b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C2EF0" w:rsidRPr="002120DC" w:rsidTr="00332AE7">
        <w:trPr>
          <w:trHeight w:val="280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EF0" w:rsidRPr="002120DC" w:rsidRDefault="00DC2EF0" w:rsidP="00332AE7">
            <w:pPr>
              <w:pStyle w:val="Antrats"/>
              <w:tabs>
                <w:tab w:val="left" w:pos="720"/>
              </w:tabs>
              <w:rPr>
                <w:lang w:val="lt-LT"/>
              </w:rPr>
            </w:pPr>
          </w:p>
        </w:tc>
      </w:tr>
    </w:tbl>
    <w:p w:rsidR="00DC2EF0" w:rsidRPr="002120DC" w:rsidRDefault="00DC2EF0">
      <w:pPr>
        <w:rPr>
          <w:lang w:val="lt-LT"/>
        </w:rPr>
      </w:pPr>
    </w:p>
    <w:p w:rsidR="000B5BDE" w:rsidRPr="002120DC" w:rsidRDefault="000B5BDE" w:rsidP="009A514F">
      <w:pPr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2464"/>
        <w:gridCol w:w="2464"/>
      </w:tblGrid>
      <w:tr w:rsidR="004868F6" w:rsidRPr="002120DC" w:rsidTr="00E1344F">
        <w:tc>
          <w:tcPr>
            <w:tcW w:w="4926" w:type="dxa"/>
          </w:tcPr>
          <w:p w:rsidR="004868F6" w:rsidRPr="002120DC" w:rsidRDefault="00A535E0" w:rsidP="00D7048E">
            <w:pPr>
              <w:rPr>
                <w:lang w:val="lt-LT"/>
              </w:rPr>
            </w:pPr>
            <w:r>
              <w:rPr>
                <w:lang w:val="lt-LT"/>
              </w:rPr>
              <w:t xml:space="preserve">Lietuvos </w:t>
            </w:r>
            <w:r w:rsidR="00D7048E">
              <w:rPr>
                <w:lang w:val="lt-LT"/>
              </w:rPr>
              <w:t>Respublikos Švietimo ir mokslo ministerijai</w:t>
            </w:r>
          </w:p>
        </w:tc>
        <w:tc>
          <w:tcPr>
            <w:tcW w:w="2464" w:type="dxa"/>
          </w:tcPr>
          <w:p w:rsidR="004868F6" w:rsidRPr="002120DC" w:rsidRDefault="004868F6" w:rsidP="00E1344F">
            <w:pPr>
              <w:rPr>
                <w:lang w:val="lt-LT"/>
              </w:rPr>
            </w:pPr>
          </w:p>
        </w:tc>
        <w:tc>
          <w:tcPr>
            <w:tcW w:w="2464" w:type="dxa"/>
          </w:tcPr>
          <w:p w:rsidR="004868F6" w:rsidRPr="002120DC" w:rsidRDefault="00CF7165" w:rsidP="00DE43EF">
            <w:pPr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DE43EF">
              <w:rPr>
                <w:lang w:val="lt-LT"/>
              </w:rPr>
              <w:t>7</w:t>
            </w:r>
            <w:r>
              <w:rPr>
                <w:lang w:val="lt-LT"/>
              </w:rPr>
              <w:t>-</w:t>
            </w:r>
          </w:p>
        </w:tc>
      </w:tr>
    </w:tbl>
    <w:p w:rsidR="009A514F" w:rsidRPr="002120DC" w:rsidRDefault="009A514F" w:rsidP="009A514F">
      <w:pPr>
        <w:rPr>
          <w:lang w:val="lt-LT"/>
        </w:rPr>
      </w:pPr>
    </w:p>
    <w:p w:rsidR="000B5BDE" w:rsidRPr="002120DC" w:rsidRDefault="000B5BDE" w:rsidP="009A514F">
      <w:pPr>
        <w:rPr>
          <w:lang w:val="lt-LT"/>
        </w:rPr>
      </w:pPr>
    </w:p>
    <w:p w:rsidR="000B5BDE" w:rsidRPr="002120DC" w:rsidRDefault="000B5BDE" w:rsidP="002120DC">
      <w:pPr>
        <w:jc w:val="both"/>
        <w:rPr>
          <w:lang w:val="lt-LT"/>
        </w:rPr>
      </w:pPr>
    </w:p>
    <w:p w:rsidR="009A514F" w:rsidRPr="002120DC" w:rsidRDefault="001D4358" w:rsidP="001D5026">
      <w:pPr>
        <w:rPr>
          <w:lang w:val="lt-LT"/>
        </w:rPr>
      </w:pPr>
      <w:r w:rsidRPr="002120DC">
        <w:rPr>
          <w:lang w:val="lt-LT"/>
        </w:rPr>
        <w:t xml:space="preserve">DĖL </w:t>
      </w:r>
      <w:r w:rsidR="00D7048E">
        <w:t>PREZIDENTO ANTANO SMETONOS / ALEKSANDRO STULGINSKIO / KAZIO GRINIAUS / JONO ŽEMAIČIO / ALGIRDO BRAZAUSKO VARDINĖS STIPENDIJOS SKYRIMO</w:t>
      </w:r>
    </w:p>
    <w:p w:rsidR="009A514F" w:rsidRPr="002120DC" w:rsidRDefault="009A514F" w:rsidP="002120DC">
      <w:pPr>
        <w:spacing w:line="360" w:lineRule="auto"/>
        <w:jc w:val="both"/>
        <w:rPr>
          <w:lang w:val="lt-LT"/>
        </w:rPr>
      </w:pPr>
    </w:p>
    <w:p w:rsidR="002F70F2" w:rsidRPr="00D7048E" w:rsidRDefault="001D4358" w:rsidP="001D5026">
      <w:pPr>
        <w:spacing w:line="360" w:lineRule="auto"/>
        <w:jc w:val="center"/>
        <w:rPr>
          <w:lang w:val="lt-LT"/>
        </w:rPr>
      </w:pPr>
      <w:r w:rsidRPr="00D7048E">
        <w:rPr>
          <w:lang w:val="lt-LT"/>
        </w:rPr>
        <w:t>V</w:t>
      </w:r>
      <w:r w:rsidR="002F70F2" w:rsidRPr="00D7048E">
        <w:rPr>
          <w:lang w:val="lt-LT"/>
        </w:rPr>
        <w:t>ARDENIO PAVARDENIO</w:t>
      </w:r>
    </w:p>
    <w:p w:rsidR="00A535E0" w:rsidRPr="00D7048E" w:rsidRDefault="002F70F2" w:rsidP="00A535E0">
      <w:pPr>
        <w:spacing w:line="360" w:lineRule="auto"/>
        <w:jc w:val="center"/>
        <w:rPr>
          <w:lang w:val="lt-LT"/>
        </w:rPr>
      </w:pPr>
      <w:r w:rsidRPr="00D7048E">
        <w:rPr>
          <w:lang w:val="lt-LT"/>
        </w:rPr>
        <w:t>Vilniaus universiteto</w:t>
      </w:r>
      <w:r w:rsidR="001D4358" w:rsidRPr="00D7048E">
        <w:rPr>
          <w:lang w:val="lt-LT"/>
        </w:rPr>
        <w:t xml:space="preserve"> </w:t>
      </w:r>
      <w:r w:rsidR="00E72E4D" w:rsidRPr="00D7048E">
        <w:rPr>
          <w:lang w:val="lt-LT"/>
        </w:rPr>
        <w:t>X</w:t>
      </w:r>
      <w:r w:rsidR="00301AC6" w:rsidRPr="00D7048E">
        <w:rPr>
          <w:lang w:val="lt-LT"/>
        </w:rPr>
        <w:t xml:space="preserve"> </w:t>
      </w:r>
      <w:r w:rsidR="00D7048E">
        <w:rPr>
          <w:lang w:val="lt-LT"/>
        </w:rPr>
        <w:t>padalinio</w:t>
      </w:r>
      <w:r w:rsidR="00E72E4D" w:rsidRPr="00D7048E">
        <w:rPr>
          <w:lang w:val="lt-LT"/>
        </w:rPr>
        <w:t xml:space="preserve"> X</w:t>
      </w:r>
      <w:r w:rsidRPr="00D7048E">
        <w:rPr>
          <w:lang w:val="lt-LT"/>
        </w:rPr>
        <w:t xml:space="preserve"> </w:t>
      </w:r>
      <w:r w:rsidR="001D4358" w:rsidRPr="00D7048E">
        <w:rPr>
          <w:lang w:val="lt-LT"/>
        </w:rPr>
        <w:t>bak</w:t>
      </w:r>
      <w:r w:rsidRPr="00D7048E">
        <w:rPr>
          <w:lang w:val="lt-LT"/>
        </w:rPr>
        <w:t>alauro</w:t>
      </w:r>
      <w:r w:rsidR="001D4358" w:rsidRPr="00D7048E">
        <w:rPr>
          <w:lang w:val="lt-LT"/>
        </w:rPr>
        <w:t>/mag</w:t>
      </w:r>
      <w:r w:rsidRPr="00D7048E">
        <w:rPr>
          <w:lang w:val="lt-LT"/>
        </w:rPr>
        <w:t>istrantūros</w:t>
      </w:r>
      <w:r w:rsidR="001D4358" w:rsidRPr="00D7048E">
        <w:rPr>
          <w:lang w:val="lt-LT"/>
        </w:rPr>
        <w:t>/vient</w:t>
      </w:r>
      <w:r w:rsidRPr="00D7048E">
        <w:rPr>
          <w:lang w:val="lt-LT"/>
        </w:rPr>
        <w:t>isųjų</w:t>
      </w:r>
      <w:r w:rsidR="001D4358" w:rsidRPr="00D7048E">
        <w:rPr>
          <w:lang w:val="lt-LT"/>
        </w:rPr>
        <w:t xml:space="preserve"> nuolat</w:t>
      </w:r>
      <w:r w:rsidRPr="00D7048E">
        <w:rPr>
          <w:lang w:val="lt-LT"/>
        </w:rPr>
        <w:t>inių</w:t>
      </w:r>
      <w:r w:rsidR="001D4358" w:rsidRPr="00D7048E">
        <w:rPr>
          <w:lang w:val="lt-LT"/>
        </w:rPr>
        <w:t>/ištęst</w:t>
      </w:r>
      <w:r w:rsidRPr="00D7048E">
        <w:rPr>
          <w:lang w:val="lt-LT"/>
        </w:rPr>
        <w:t>inių</w:t>
      </w:r>
      <w:r w:rsidR="001D4358" w:rsidRPr="00D7048E">
        <w:rPr>
          <w:lang w:val="lt-LT"/>
        </w:rPr>
        <w:t>/</w:t>
      </w:r>
      <w:r w:rsidR="00386E45" w:rsidRPr="00D7048E">
        <w:rPr>
          <w:lang w:val="lt-LT"/>
        </w:rPr>
        <w:t xml:space="preserve"> studijų programos</w:t>
      </w:r>
      <w:r w:rsidR="009B1B6F" w:rsidRPr="00D7048E">
        <w:rPr>
          <w:lang w:val="lt-LT"/>
        </w:rPr>
        <w:t xml:space="preserve"> </w:t>
      </w:r>
      <w:r w:rsidR="00CF7165" w:rsidRPr="00D7048E">
        <w:rPr>
          <w:lang w:val="lt-LT"/>
        </w:rPr>
        <w:t>X kurso studento(ės)</w:t>
      </w:r>
      <w:r w:rsidR="00B21155" w:rsidRPr="00D7048E">
        <w:rPr>
          <w:lang w:val="lt-LT"/>
        </w:rPr>
        <w:t xml:space="preserve"> </w:t>
      </w:r>
    </w:p>
    <w:p w:rsidR="001D4358" w:rsidRPr="00D7048E" w:rsidRDefault="001D4358" w:rsidP="001D5026">
      <w:pPr>
        <w:spacing w:line="360" w:lineRule="auto"/>
        <w:jc w:val="center"/>
        <w:rPr>
          <w:lang w:val="lt-LT"/>
        </w:rPr>
      </w:pPr>
      <w:r w:rsidRPr="00D7048E">
        <w:rPr>
          <w:lang w:val="lt-LT"/>
        </w:rPr>
        <w:t>Studijų</w:t>
      </w:r>
      <w:r w:rsidR="00443389" w:rsidRPr="00D7048E">
        <w:rPr>
          <w:lang w:val="lt-LT"/>
        </w:rPr>
        <w:t xml:space="preserve"> </w:t>
      </w:r>
      <w:r w:rsidR="003B4B53" w:rsidRPr="00D7048E">
        <w:rPr>
          <w:lang w:val="lt-LT"/>
        </w:rPr>
        <w:t>/</w:t>
      </w:r>
      <w:r w:rsidR="00443389" w:rsidRPr="00D7048E">
        <w:rPr>
          <w:lang w:val="lt-LT"/>
        </w:rPr>
        <w:t xml:space="preserve"> </w:t>
      </w:r>
      <w:r w:rsidRPr="00D7048E">
        <w:rPr>
          <w:lang w:val="lt-LT"/>
        </w:rPr>
        <w:t>ir mokslinės</w:t>
      </w:r>
      <w:r w:rsidR="00443389" w:rsidRPr="00D7048E">
        <w:rPr>
          <w:lang w:val="lt-LT"/>
        </w:rPr>
        <w:t xml:space="preserve"> </w:t>
      </w:r>
      <w:r w:rsidR="003B4B53" w:rsidRPr="00D7048E">
        <w:rPr>
          <w:lang w:val="lt-LT"/>
        </w:rPr>
        <w:t>/</w:t>
      </w:r>
      <w:r w:rsidR="00443389" w:rsidRPr="00D7048E">
        <w:rPr>
          <w:lang w:val="lt-LT"/>
        </w:rPr>
        <w:t xml:space="preserve"> </w:t>
      </w:r>
      <w:r w:rsidR="001D5026" w:rsidRPr="00D7048E">
        <w:rPr>
          <w:lang w:val="lt-LT"/>
        </w:rPr>
        <w:t>kūrybinės</w:t>
      </w:r>
      <w:r w:rsidR="00443389" w:rsidRPr="00D7048E">
        <w:rPr>
          <w:lang w:val="lt-LT"/>
        </w:rPr>
        <w:t xml:space="preserve"> </w:t>
      </w:r>
      <w:r w:rsidR="001D5026" w:rsidRPr="00D7048E">
        <w:rPr>
          <w:lang w:val="lt-LT"/>
        </w:rPr>
        <w:t>/</w:t>
      </w:r>
      <w:r w:rsidR="00443389" w:rsidRPr="00D7048E">
        <w:rPr>
          <w:lang w:val="lt-LT"/>
        </w:rPr>
        <w:t xml:space="preserve"> </w:t>
      </w:r>
      <w:r w:rsidR="003B4B53" w:rsidRPr="00D7048E">
        <w:rPr>
          <w:lang w:val="lt-LT"/>
        </w:rPr>
        <w:t xml:space="preserve">meno </w:t>
      </w:r>
      <w:r w:rsidRPr="00D7048E">
        <w:rPr>
          <w:lang w:val="lt-LT"/>
        </w:rPr>
        <w:t xml:space="preserve">veiklos </w:t>
      </w:r>
      <w:r w:rsidR="003B4B53" w:rsidRPr="00D7048E">
        <w:rPr>
          <w:lang w:val="lt-LT"/>
        </w:rPr>
        <w:t>charakteristika</w:t>
      </w:r>
    </w:p>
    <w:p w:rsidR="001D4358" w:rsidRPr="002120DC" w:rsidRDefault="001D4358" w:rsidP="001D5026">
      <w:pPr>
        <w:spacing w:line="360" w:lineRule="auto"/>
        <w:ind w:firstLine="357"/>
        <w:jc w:val="center"/>
        <w:rPr>
          <w:spacing w:val="20"/>
          <w:lang w:val="lt-LT"/>
        </w:rPr>
      </w:pPr>
    </w:p>
    <w:p w:rsidR="001F15E4" w:rsidRPr="002120DC" w:rsidRDefault="003B4B53" w:rsidP="001D5026">
      <w:pPr>
        <w:spacing w:line="360" w:lineRule="auto"/>
        <w:ind w:firstLine="357"/>
        <w:rPr>
          <w:i/>
          <w:spacing w:val="20"/>
          <w:lang w:val="lt-LT"/>
        </w:rPr>
      </w:pPr>
      <w:r w:rsidRPr="002120DC">
        <w:rPr>
          <w:i/>
          <w:spacing w:val="20"/>
          <w:lang w:val="lt-LT"/>
        </w:rPr>
        <w:t>(</w:t>
      </w:r>
      <w:r w:rsidR="00FF57CD">
        <w:rPr>
          <w:i/>
          <w:spacing w:val="20"/>
          <w:lang w:val="lt-LT"/>
        </w:rPr>
        <w:t xml:space="preserve">Rekomenduoju skirti stipendiją, nes &lt;...&gt; </w:t>
      </w:r>
      <w:r w:rsidRPr="002120DC">
        <w:rPr>
          <w:i/>
          <w:spacing w:val="20"/>
          <w:lang w:val="lt-LT"/>
        </w:rPr>
        <w:t>Dokumento tekstas: s</w:t>
      </w:r>
      <w:r w:rsidR="001D5026">
        <w:rPr>
          <w:i/>
          <w:spacing w:val="20"/>
          <w:lang w:val="lt-LT"/>
        </w:rPr>
        <w:t xml:space="preserve">tudijų, </w:t>
      </w:r>
      <w:r w:rsidR="001F15E4" w:rsidRPr="002120DC">
        <w:rPr>
          <w:i/>
          <w:spacing w:val="20"/>
          <w:lang w:val="lt-LT"/>
        </w:rPr>
        <w:t>mokslinė,</w:t>
      </w:r>
      <w:r w:rsidR="001D5026">
        <w:rPr>
          <w:i/>
          <w:spacing w:val="20"/>
          <w:lang w:val="lt-LT"/>
        </w:rPr>
        <w:t xml:space="preserve"> </w:t>
      </w:r>
      <w:r w:rsidRPr="002120DC">
        <w:rPr>
          <w:i/>
          <w:spacing w:val="20"/>
          <w:lang w:val="lt-LT"/>
        </w:rPr>
        <w:t>kūrybinė, meno</w:t>
      </w:r>
      <w:r w:rsidR="001F15E4" w:rsidRPr="002120DC">
        <w:rPr>
          <w:i/>
          <w:spacing w:val="20"/>
          <w:lang w:val="lt-LT"/>
        </w:rPr>
        <w:t xml:space="preserve"> veikla</w:t>
      </w:r>
      <w:r w:rsidR="001F15E4" w:rsidRPr="002120DC">
        <w:rPr>
          <w:i/>
          <w:spacing w:val="20"/>
        </w:rPr>
        <w:t>+</w:t>
      </w:r>
      <w:r w:rsidRPr="002120DC">
        <w:rPr>
          <w:i/>
          <w:spacing w:val="20"/>
          <w:lang w:val="lt-LT"/>
        </w:rPr>
        <w:t>d</w:t>
      </w:r>
      <w:r w:rsidR="001F15E4" w:rsidRPr="002120DC">
        <w:rPr>
          <w:i/>
          <w:spacing w:val="20"/>
          <w:lang w:val="lt-LT"/>
        </w:rPr>
        <w:t>alyvavimas konkursuose, ekspedicijose, mokslinės praktikos projektuose, p</w:t>
      </w:r>
      <w:r w:rsidR="0057229A">
        <w:rPr>
          <w:i/>
          <w:spacing w:val="20"/>
          <w:lang w:val="lt-LT"/>
        </w:rPr>
        <w:t xml:space="preserve">askelbti mokslo ir kiti darbai, </w:t>
      </w:r>
      <w:r w:rsidR="00D7048E">
        <w:rPr>
          <w:i/>
          <w:spacing w:val="20"/>
          <w:lang w:val="lt-LT"/>
        </w:rPr>
        <w:t>t.t.</w:t>
      </w:r>
      <w:r w:rsidR="0057229A">
        <w:rPr>
          <w:i/>
          <w:spacing w:val="20"/>
          <w:lang w:val="lt-LT"/>
        </w:rPr>
        <w:t>)</w:t>
      </w:r>
      <w:r w:rsidR="00D7048E">
        <w:rPr>
          <w:i/>
          <w:spacing w:val="20"/>
          <w:lang w:val="lt-LT"/>
        </w:rPr>
        <w:t>.</w:t>
      </w:r>
    </w:p>
    <w:p w:rsidR="001D4358" w:rsidRPr="002120DC" w:rsidRDefault="001D4358" w:rsidP="001E33F2">
      <w:pPr>
        <w:spacing w:line="360" w:lineRule="auto"/>
        <w:ind w:firstLine="357"/>
        <w:rPr>
          <w:spacing w:val="20"/>
          <w:lang w:val="lt-LT"/>
        </w:rPr>
      </w:pPr>
    </w:p>
    <w:p w:rsidR="00232F8E" w:rsidRPr="002120DC" w:rsidRDefault="00232F8E" w:rsidP="001E33F2">
      <w:pPr>
        <w:spacing w:line="360" w:lineRule="auto"/>
        <w:ind w:firstLine="357"/>
        <w:rPr>
          <w:lang w:val="lt-LT"/>
        </w:rPr>
      </w:pPr>
      <w:r w:rsidRPr="002120DC">
        <w:rPr>
          <w:spacing w:val="20"/>
          <w:lang w:val="lt-LT"/>
        </w:rPr>
        <w:t>PRIDEDAMA</w:t>
      </w:r>
      <w:r w:rsidR="00286644" w:rsidRPr="002120DC">
        <w:rPr>
          <w:lang w:val="lt-LT"/>
        </w:rPr>
        <w:t>:</w:t>
      </w:r>
    </w:p>
    <w:p w:rsidR="00232F8E" w:rsidRDefault="00D7048E" w:rsidP="004A5EBD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Pažyma apie paskutiniųjų dviejų semestrų studijų rezultatus</w:t>
      </w:r>
      <w:r w:rsidR="001F15E4" w:rsidRPr="002120DC">
        <w:rPr>
          <w:lang w:val="lt-LT"/>
        </w:rPr>
        <w:t xml:space="preserve">, </w:t>
      </w:r>
      <w:r w:rsidR="0034575A" w:rsidRPr="002120DC">
        <w:rPr>
          <w:lang w:val="lt-LT"/>
        </w:rPr>
        <w:t>X lapų</w:t>
      </w:r>
      <w:r w:rsidR="001F15E4" w:rsidRPr="002120DC">
        <w:rPr>
          <w:lang w:val="lt-LT"/>
        </w:rPr>
        <w:t>;</w:t>
      </w:r>
    </w:p>
    <w:p w:rsidR="004A5EBD" w:rsidRPr="002120DC" w:rsidRDefault="00FF57CD" w:rsidP="004A5EBD">
      <w:pPr>
        <w:numPr>
          <w:ilvl w:val="0"/>
          <w:numId w:val="2"/>
        </w:numPr>
        <w:spacing w:line="360" w:lineRule="auto"/>
        <w:rPr>
          <w:lang w:val="lt-LT"/>
        </w:rPr>
      </w:pPr>
      <w:r>
        <w:rPr>
          <w:lang w:val="lt-LT"/>
        </w:rPr>
        <w:t>Straipsnių, pranešimų, kt. dokumentų kopijos, jei yra</w:t>
      </w:r>
      <w:r w:rsidR="00D7048E">
        <w:rPr>
          <w:lang w:val="lt-LT"/>
        </w:rPr>
        <w:t>.</w:t>
      </w:r>
    </w:p>
    <w:p w:rsidR="00D13F7A" w:rsidRPr="002120DC" w:rsidRDefault="00D13F7A" w:rsidP="001E33F2">
      <w:pPr>
        <w:spacing w:line="360" w:lineRule="auto"/>
        <w:ind w:firstLine="357"/>
        <w:rPr>
          <w:lang w:val="lt-LT"/>
        </w:rPr>
      </w:pPr>
    </w:p>
    <w:p w:rsidR="00541AD4" w:rsidRPr="002120DC" w:rsidRDefault="00541AD4" w:rsidP="001E33F2">
      <w:pPr>
        <w:spacing w:line="360" w:lineRule="auto"/>
        <w:ind w:firstLine="357"/>
        <w:rPr>
          <w:lang w:val="lt-LT"/>
        </w:rPr>
      </w:pPr>
    </w:p>
    <w:p w:rsidR="00D7048E" w:rsidRPr="002120DC" w:rsidRDefault="00D7048E" w:rsidP="001E33F2">
      <w:pPr>
        <w:spacing w:line="360" w:lineRule="auto"/>
        <w:ind w:firstLine="357"/>
        <w:rPr>
          <w:lang w:val="lt-LT"/>
        </w:rPr>
      </w:pPr>
    </w:p>
    <w:p w:rsidR="009A514F" w:rsidRPr="002120DC" w:rsidRDefault="009A514F" w:rsidP="009A514F">
      <w:pPr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3225"/>
      </w:tblGrid>
      <w:tr w:rsidR="00F27E37" w:rsidRPr="002120DC" w:rsidTr="00755152">
        <w:tc>
          <w:tcPr>
            <w:tcW w:w="4219" w:type="dxa"/>
            <w:vMerge w:val="restart"/>
          </w:tcPr>
          <w:p w:rsidR="00FF57CD" w:rsidRDefault="00FF57CD" w:rsidP="00FF57CD">
            <w:pPr>
              <w:rPr>
                <w:lang w:val="lt-LT"/>
              </w:rPr>
            </w:pPr>
            <w:r>
              <w:rPr>
                <w:lang w:val="lt-LT"/>
              </w:rPr>
              <w:t>X Padalinio vadovas</w:t>
            </w:r>
          </w:p>
          <w:p w:rsidR="00F27E37" w:rsidRPr="002120DC" w:rsidRDefault="00F27E37" w:rsidP="00443389">
            <w:pPr>
              <w:rPr>
                <w:lang w:val="lt-LT"/>
              </w:rPr>
            </w:pPr>
          </w:p>
        </w:tc>
        <w:tc>
          <w:tcPr>
            <w:tcW w:w="1843" w:type="dxa"/>
          </w:tcPr>
          <w:p w:rsidR="00F27E37" w:rsidRPr="002120DC" w:rsidRDefault="00F27E37">
            <w:pPr>
              <w:rPr>
                <w:lang w:val="lt-LT"/>
              </w:rPr>
            </w:pPr>
          </w:p>
        </w:tc>
        <w:tc>
          <w:tcPr>
            <w:tcW w:w="3225" w:type="dxa"/>
          </w:tcPr>
          <w:p w:rsidR="00F27E37" w:rsidRPr="002120DC" w:rsidRDefault="00F27E37" w:rsidP="00755152">
            <w:pPr>
              <w:rPr>
                <w:lang w:val="lt-LT"/>
              </w:rPr>
            </w:pPr>
          </w:p>
        </w:tc>
      </w:tr>
      <w:tr w:rsidR="00F27E37" w:rsidRPr="002120DC" w:rsidTr="00755152">
        <w:tc>
          <w:tcPr>
            <w:tcW w:w="0" w:type="auto"/>
            <w:vMerge/>
            <w:vAlign w:val="center"/>
          </w:tcPr>
          <w:p w:rsidR="00F27E37" w:rsidRPr="002120DC" w:rsidRDefault="00F27E37">
            <w:pPr>
              <w:rPr>
                <w:lang w:val="lt-LT"/>
              </w:rPr>
            </w:pPr>
          </w:p>
        </w:tc>
        <w:tc>
          <w:tcPr>
            <w:tcW w:w="1843" w:type="dxa"/>
          </w:tcPr>
          <w:p w:rsidR="00F27E37" w:rsidRPr="002120DC" w:rsidRDefault="00F27E37">
            <w:pPr>
              <w:rPr>
                <w:i/>
                <w:lang w:val="lt-LT"/>
              </w:rPr>
            </w:pPr>
          </w:p>
        </w:tc>
        <w:tc>
          <w:tcPr>
            <w:tcW w:w="3225" w:type="dxa"/>
          </w:tcPr>
          <w:p w:rsidR="00F27E37" w:rsidRPr="002120DC" w:rsidRDefault="00F27E37">
            <w:pPr>
              <w:rPr>
                <w:i/>
                <w:lang w:val="lt-LT"/>
              </w:rPr>
            </w:pPr>
          </w:p>
        </w:tc>
      </w:tr>
    </w:tbl>
    <w:p w:rsidR="00D7048E" w:rsidRDefault="00D7048E" w:rsidP="002D6334">
      <w:pPr>
        <w:rPr>
          <w:lang w:val="lt-LT"/>
        </w:rPr>
      </w:pPr>
    </w:p>
    <w:p w:rsidR="002D6334" w:rsidRPr="002120DC" w:rsidRDefault="001F15E4" w:rsidP="002D6334">
      <w:pPr>
        <w:rPr>
          <w:lang w:val="lt-LT"/>
        </w:rPr>
      </w:pPr>
      <w:r w:rsidRPr="002120DC">
        <w:rPr>
          <w:lang w:val="lt-LT"/>
        </w:rPr>
        <w:t xml:space="preserve">      </w:t>
      </w:r>
    </w:p>
    <w:p w:rsidR="001F15E4" w:rsidRPr="002120DC" w:rsidRDefault="001F15E4" w:rsidP="002D6334">
      <w:pPr>
        <w:rPr>
          <w:lang w:val="lt-LT"/>
        </w:rPr>
      </w:pPr>
      <w:r w:rsidRPr="002120DC">
        <w:rPr>
          <w:lang w:val="lt-LT"/>
        </w:rPr>
        <w:tab/>
      </w:r>
      <w:r w:rsidRPr="002120DC">
        <w:rPr>
          <w:lang w:val="lt-LT"/>
        </w:rPr>
        <w:tab/>
      </w:r>
      <w:r w:rsidRPr="002120DC">
        <w:rPr>
          <w:lang w:val="lt-LT"/>
        </w:rPr>
        <w:tab/>
      </w:r>
    </w:p>
    <w:sectPr w:rsidR="001F15E4" w:rsidRPr="002120DC" w:rsidSect="00D13F7A"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1B" w:rsidRDefault="00BC2F1B" w:rsidP="009872D3">
      <w:r>
        <w:separator/>
      </w:r>
    </w:p>
  </w:endnote>
  <w:endnote w:type="continuationSeparator" w:id="0">
    <w:p w:rsidR="00BC2F1B" w:rsidRDefault="00BC2F1B" w:rsidP="009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D13F7A" w:rsidRPr="00433E5B" w:rsidTr="000330C5">
      <w:tc>
        <w:tcPr>
          <w:tcW w:w="3284" w:type="dxa"/>
        </w:tcPr>
        <w:p w:rsidR="00D13F7A" w:rsidRPr="00433E5B" w:rsidRDefault="00A00F24" w:rsidP="000330C5">
          <w:pPr>
            <w:pStyle w:val="Porat"/>
            <w:rPr>
              <w:lang w:val="lt-LT"/>
            </w:rPr>
          </w:pPr>
          <w:r>
            <w:rPr>
              <w:sz w:val="18"/>
              <w:szCs w:val="18"/>
              <w:lang w:val="lt-LT"/>
            </w:rPr>
            <w:t>Viešoji</w:t>
          </w:r>
          <w:r w:rsidR="00D13F7A" w:rsidRPr="00433E5B">
            <w:rPr>
              <w:sz w:val="18"/>
              <w:szCs w:val="18"/>
              <w:lang w:val="lt-LT"/>
            </w:rPr>
            <w:t xml:space="preserve"> įstaiga</w:t>
          </w:r>
        </w:p>
      </w:tc>
      <w:tc>
        <w:tcPr>
          <w:tcW w:w="3285" w:type="dxa"/>
        </w:tcPr>
        <w:p w:rsidR="00D13F7A" w:rsidRPr="00433E5B" w:rsidRDefault="00D13F7A" w:rsidP="00A60E18">
          <w:pPr>
            <w:pStyle w:val="Porat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 xml:space="preserve">Tel. (8-5) 268 70 </w:t>
          </w:r>
          <w:r w:rsidR="00A60E18">
            <w:rPr>
              <w:sz w:val="18"/>
              <w:szCs w:val="18"/>
              <w:lang w:val="lt-LT"/>
            </w:rPr>
            <w:t>00</w:t>
          </w:r>
        </w:p>
      </w:tc>
      <w:tc>
        <w:tcPr>
          <w:tcW w:w="3285" w:type="dxa"/>
        </w:tcPr>
        <w:p w:rsidR="00D13F7A" w:rsidRPr="00433E5B" w:rsidRDefault="00D13F7A" w:rsidP="000330C5">
          <w:pPr>
            <w:pStyle w:val="Porat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PVM mokėtojo kodas LT119508113</w:t>
          </w:r>
        </w:p>
      </w:tc>
    </w:tr>
    <w:tr w:rsidR="00D13F7A" w:rsidRPr="00433E5B" w:rsidTr="000330C5">
      <w:tc>
        <w:tcPr>
          <w:tcW w:w="3284" w:type="dxa"/>
        </w:tcPr>
        <w:p w:rsidR="00D13F7A" w:rsidRPr="00433E5B" w:rsidRDefault="00D13F7A" w:rsidP="000330C5">
          <w:pPr>
            <w:pStyle w:val="Porat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Universiteto g. 3</w:t>
          </w:r>
        </w:p>
      </w:tc>
      <w:tc>
        <w:tcPr>
          <w:tcW w:w="3285" w:type="dxa"/>
        </w:tcPr>
        <w:p w:rsidR="00D13F7A" w:rsidRPr="00433E5B" w:rsidRDefault="00D13F7A" w:rsidP="000330C5">
          <w:pPr>
            <w:pStyle w:val="Porat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Faks.(8-5) 268 70 09</w:t>
          </w:r>
        </w:p>
      </w:tc>
      <w:tc>
        <w:tcPr>
          <w:tcW w:w="3285" w:type="dxa"/>
        </w:tcPr>
        <w:p w:rsidR="00D13F7A" w:rsidRPr="00433E5B" w:rsidRDefault="00D13F7A" w:rsidP="000330C5">
          <w:pPr>
            <w:pStyle w:val="Porat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Duomenys kaupiami ir saugomi</w:t>
          </w:r>
        </w:p>
      </w:tc>
    </w:tr>
    <w:tr w:rsidR="00D13F7A" w:rsidRPr="00433E5B" w:rsidTr="000330C5">
      <w:tc>
        <w:tcPr>
          <w:tcW w:w="3284" w:type="dxa"/>
        </w:tcPr>
        <w:p w:rsidR="00D13F7A" w:rsidRPr="00433E5B" w:rsidRDefault="00D13F7A" w:rsidP="000330C5">
          <w:pPr>
            <w:pStyle w:val="Porat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LT-01513 Vilnius</w:t>
          </w:r>
        </w:p>
      </w:tc>
      <w:tc>
        <w:tcPr>
          <w:tcW w:w="3285" w:type="dxa"/>
        </w:tcPr>
        <w:p w:rsidR="00D13F7A" w:rsidRPr="00433E5B" w:rsidRDefault="00D13F7A" w:rsidP="000330C5">
          <w:pPr>
            <w:pStyle w:val="Porat"/>
            <w:rPr>
              <w:lang w:val="lt-LT"/>
            </w:rPr>
          </w:pPr>
          <w:r w:rsidRPr="00433E5B">
            <w:rPr>
              <w:spacing w:val="-4"/>
              <w:sz w:val="18"/>
              <w:szCs w:val="18"/>
              <w:lang w:val="lt-LT"/>
            </w:rPr>
            <w:t xml:space="preserve">El. p. </w:t>
          </w:r>
          <w:hyperlink r:id="rId1" w:history="1">
            <w:r w:rsidRPr="00433E5B">
              <w:rPr>
                <w:rStyle w:val="Hipersaitas"/>
                <w:spacing w:val="-4"/>
                <w:sz w:val="18"/>
                <w:szCs w:val="18"/>
                <w:lang w:val="lt-LT"/>
              </w:rPr>
              <w:t>infor@cr.vu.lt</w:t>
            </w:r>
          </w:hyperlink>
        </w:p>
      </w:tc>
      <w:tc>
        <w:tcPr>
          <w:tcW w:w="3285" w:type="dxa"/>
        </w:tcPr>
        <w:p w:rsidR="00D13F7A" w:rsidRPr="00433E5B" w:rsidRDefault="00D13F7A" w:rsidP="000330C5">
          <w:pPr>
            <w:pStyle w:val="Porat"/>
            <w:rPr>
              <w:lang w:val="lt-LT"/>
            </w:rPr>
          </w:pPr>
          <w:r w:rsidRPr="00433E5B">
            <w:rPr>
              <w:sz w:val="18"/>
              <w:szCs w:val="18"/>
              <w:lang w:val="lt-LT"/>
            </w:rPr>
            <w:t>Juridinių asmenų registre</w:t>
          </w:r>
        </w:p>
      </w:tc>
    </w:tr>
    <w:tr w:rsidR="00D13F7A" w:rsidRPr="00433E5B" w:rsidTr="000330C5">
      <w:tc>
        <w:tcPr>
          <w:tcW w:w="3284" w:type="dxa"/>
        </w:tcPr>
        <w:p w:rsidR="00D13F7A" w:rsidRPr="00433E5B" w:rsidRDefault="00BC2F1B" w:rsidP="000330C5">
          <w:pPr>
            <w:pStyle w:val="Porat"/>
            <w:rPr>
              <w:lang w:val="lt-LT"/>
            </w:rPr>
          </w:pPr>
          <w:hyperlink r:id="rId2" w:history="1">
            <w:r w:rsidR="00D13F7A" w:rsidRPr="00433E5B">
              <w:rPr>
                <w:rStyle w:val="Hipersaitas"/>
                <w:sz w:val="18"/>
                <w:szCs w:val="18"/>
                <w:lang w:val="lt-LT"/>
              </w:rPr>
              <w:t>http://www.vu.lt</w:t>
            </w:r>
          </w:hyperlink>
        </w:p>
      </w:tc>
      <w:tc>
        <w:tcPr>
          <w:tcW w:w="3285" w:type="dxa"/>
        </w:tcPr>
        <w:p w:rsidR="00D13F7A" w:rsidRPr="00433E5B" w:rsidRDefault="00D13F7A" w:rsidP="000330C5">
          <w:pPr>
            <w:pStyle w:val="Porat"/>
            <w:rPr>
              <w:lang w:val="lt-LT"/>
            </w:rPr>
          </w:pPr>
        </w:p>
      </w:tc>
      <w:tc>
        <w:tcPr>
          <w:tcW w:w="3285" w:type="dxa"/>
        </w:tcPr>
        <w:p w:rsidR="00D13F7A" w:rsidRPr="00433E5B" w:rsidRDefault="00D13F7A" w:rsidP="000330C5">
          <w:pPr>
            <w:pStyle w:val="Porat"/>
            <w:rPr>
              <w:lang w:val="lt-LT"/>
            </w:rPr>
          </w:pPr>
          <w:r w:rsidRPr="00433E5B">
            <w:rPr>
              <w:spacing w:val="-4"/>
              <w:sz w:val="18"/>
              <w:szCs w:val="18"/>
              <w:lang w:val="lt-LT"/>
            </w:rPr>
            <w:t xml:space="preserve">Kodas </w:t>
          </w:r>
          <w:r w:rsidRPr="00433E5B">
            <w:rPr>
              <w:sz w:val="18"/>
              <w:szCs w:val="18"/>
              <w:lang w:val="lt-LT"/>
            </w:rPr>
            <w:t>211950810</w:t>
          </w:r>
        </w:p>
      </w:tc>
    </w:tr>
  </w:tbl>
  <w:p w:rsidR="00D13F7A" w:rsidRDefault="00D13F7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1B" w:rsidRDefault="00BC2F1B" w:rsidP="009872D3">
      <w:r>
        <w:separator/>
      </w:r>
    </w:p>
  </w:footnote>
  <w:footnote w:type="continuationSeparator" w:id="0">
    <w:p w:rsidR="00BC2F1B" w:rsidRDefault="00BC2F1B" w:rsidP="0098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62D"/>
    <w:multiLevelType w:val="hybridMultilevel"/>
    <w:tmpl w:val="B074CB80"/>
    <w:lvl w:ilvl="0" w:tplc="97E0F3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1D95B1D"/>
    <w:multiLevelType w:val="multilevel"/>
    <w:tmpl w:val="DEBC5714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none"/>
      <w:suff w:val="space"/>
      <w:lvlText w:val="1.1"/>
      <w:lvlJc w:val="left"/>
      <w:pPr>
        <w:ind w:left="0" w:firstLine="357"/>
      </w:pPr>
      <w:rPr>
        <w:rFonts w:hint="default"/>
      </w:rPr>
    </w:lvl>
    <w:lvl w:ilvl="2">
      <w:start w:val="1"/>
      <w:numFmt w:val="none"/>
      <w:suff w:val="space"/>
      <w:lvlText w:val="1.1.1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suff w:val="space"/>
      <w:lvlText w:val="%4.1.1.1"/>
      <w:lvlJc w:val="left"/>
      <w:pPr>
        <w:ind w:left="0" w:firstLine="357"/>
      </w:pPr>
      <w:rPr>
        <w:rFonts w:hint="default"/>
      </w:rPr>
    </w:lvl>
    <w:lvl w:ilvl="4">
      <w:start w:val="1"/>
      <w:numFmt w:val="none"/>
      <w:suff w:val="space"/>
      <w:lvlText w:val="1.1.1.1.1"/>
      <w:lvlJc w:val="left"/>
      <w:pPr>
        <w:ind w:left="0" w:firstLine="357"/>
      </w:pPr>
      <w:rPr>
        <w:rFonts w:hint="default"/>
      </w:rPr>
    </w:lvl>
    <w:lvl w:ilvl="5">
      <w:start w:val="1"/>
      <w:numFmt w:val="none"/>
      <w:suff w:val="space"/>
      <w:lvlText w:val="1.1.1.1.1.1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suff w:val="space"/>
      <w:lvlText w:val="%7.1.1.1.1.1.1"/>
      <w:lvlJc w:val="left"/>
      <w:pPr>
        <w:ind w:left="0" w:firstLine="357"/>
      </w:pPr>
      <w:rPr>
        <w:rFonts w:hint="default"/>
      </w:rPr>
    </w:lvl>
    <w:lvl w:ilvl="7">
      <w:start w:val="1"/>
      <w:numFmt w:val="none"/>
      <w:suff w:val="space"/>
      <w:lvlText w:val="1.1.1.1.1.1.1.1"/>
      <w:lvlJc w:val="left"/>
      <w:pPr>
        <w:ind w:left="0" w:firstLine="357"/>
      </w:pPr>
      <w:rPr>
        <w:rFonts w:hint="default"/>
      </w:rPr>
    </w:lvl>
    <w:lvl w:ilvl="8">
      <w:start w:val="1"/>
      <w:numFmt w:val="none"/>
      <w:suff w:val="space"/>
      <w:lvlText w:val="1.1.1.1.1.1.1.1.1"/>
      <w:lvlJc w:val="left"/>
      <w:pPr>
        <w:ind w:left="0" w:firstLine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67"/>
    <w:rsid w:val="000214B1"/>
    <w:rsid w:val="000330C5"/>
    <w:rsid w:val="00061037"/>
    <w:rsid w:val="00082DC7"/>
    <w:rsid w:val="000B5BDE"/>
    <w:rsid w:val="000E0B36"/>
    <w:rsid w:val="000E39D1"/>
    <w:rsid w:val="000E50AA"/>
    <w:rsid w:val="0012677B"/>
    <w:rsid w:val="001404FD"/>
    <w:rsid w:val="001459DB"/>
    <w:rsid w:val="001A7783"/>
    <w:rsid w:val="001D4358"/>
    <w:rsid w:val="001D5026"/>
    <w:rsid w:val="001E1D89"/>
    <w:rsid w:val="001E33F2"/>
    <w:rsid w:val="001F147C"/>
    <w:rsid w:val="001F15E4"/>
    <w:rsid w:val="002120DC"/>
    <w:rsid w:val="00232F8E"/>
    <w:rsid w:val="00286644"/>
    <w:rsid w:val="00292E7F"/>
    <w:rsid w:val="002A55CC"/>
    <w:rsid w:val="002D6334"/>
    <w:rsid w:val="002F70F2"/>
    <w:rsid w:val="00301AC6"/>
    <w:rsid w:val="00332AE7"/>
    <w:rsid w:val="0034575A"/>
    <w:rsid w:val="003575AA"/>
    <w:rsid w:val="0036040C"/>
    <w:rsid w:val="00386E45"/>
    <w:rsid w:val="003A13DA"/>
    <w:rsid w:val="003A45F3"/>
    <w:rsid w:val="003A6ADD"/>
    <w:rsid w:val="003B3ABE"/>
    <w:rsid w:val="003B4B53"/>
    <w:rsid w:val="003B57EC"/>
    <w:rsid w:val="003C2D04"/>
    <w:rsid w:val="00440E37"/>
    <w:rsid w:val="00441BED"/>
    <w:rsid w:val="00443389"/>
    <w:rsid w:val="00460A96"/>
    <w:rsid w:val="004868F6"/>
    <w:rsid w:val="004A2F9F"/>
    <w:rsid w:val="004A5EBD"/>
    <w:rsid w:val="004D4C96"/>
    <w:rsid w:val="00537D4C"/>
    <w:rsid w:val="00541AD4"/>
    <w:rsid w:val="0057229A"/>
    <w:rsid w:val="005A4BEE"/>
    <w:rsid w:val="005E6280"/>
    <w:rsid w:val="00601A50"/>
    <w:rsid w:val="00605CCB"/>
    <w:rsid w:val="00623D44"/>
    <w:rsid w:val="00652107"/>
    <w:rsid w:val="006545DC"/>
    <w:rsid w:val="00674F19"/>
    <w:rsid w:val="00684157"/>
    <w:rsid w:val="0070276A"/>
    <w:rsid w:val="00710AEE"/>
    <w:rsid w:val="0071275B"/>
    <w:rsid w:val="0071773E"/>
    <w:rsid w:val="00726D4A"/>
    <w:rsid w:val="00732206"/>
    <w:rsid w:val="0074125D"/>
    <w:rsid w:val="007546D1"/>
    <w:rsid w:val="00755152"/>
    <w:rsid w:val="007D4541"/>
    <w:rsid w:val="00827FEF"/>
    <w:rsid w:val="00831E2F"/>
    <w:rsid w:val="008639D2"/>
    <w:rsid w:val="00864729"/>
    <w:rsid w:val="008663B7"/>
    <w:rsid w:val="00873F52"/>
    <w:rsid w:val="008F48D6"/>
    <w:rsid w:val="009872D3"/>
    <w:rsid w:val="00994E28"/>
    <w:rsid w:val="009A514F"/>
    <w:rsid w:val="009B1B6F"/>
    <w:rsid w:val="009B46CC"/>
    <w:rsid w:val="009C1D64"/>
    <w:rsid w:val="009C3B6B"/>
    <w:rsid w:val="00A00F24"/>
    <w:rsid w:val="00A02FCB"/>
    <w:rsid w:val="00A376D1"/>
    <w:rsid w:val="00A535E0"/>
    <w:rsid w:val="00A539F9"/>
    <w:rsid w:val="00A60E18"/>
    <w:rsid w:val="00A966C8"/>
    <w:rsid w:val="00AA4769"/>
    <w:rsid w:val="00AC5B21"/>
    <w:rsid w:val="00AE4CFD"/>
    <w:rsid w:val="00B143EA"/>
    <w:rsid w:val="00B21155"/>
    <w:rsid w:val="00B33367"/>
    <w:rsid w:val="00B60CA4"/>
    <w:rsid w:val="00B847E5"/>
    <w:rsid w:val="00BB0C07"/>
    <w:rsid w:val="00BB7E9B"/>
    <w:rsid w:val="00BC2F1B"/>
    <w:rsid w:val="00BE27E9"/>
    <w:rsid w:val="00C03610"/>
    <w:rsid w:val="00C24821"/>
    <w:rsid w:val="00C64F5A"/>
    <w:rsid w:val="00C90EB7"/>
    <w:rsid w:val="00C93F64"/>
    <w:rsid w:val="00CB24CA"/>
    <w:rsid w:val="00CD79ED"/>
    <w:rsid w:val="00CF7165"/>
    <w:rsid w:val="00D051A9"/>
    <w:rsid w:val="00D13F7A"/>
    <w:rsid w:val="00D338E9"/>
    <w:rsid w:val="00D7048E"/>
    <w:rsid w:val="00D936B3"/>
    <w:rsid w:val="00DA7865"/>
    <w:rsid w:val="00DB35FD"/>
    <w:rsid w:val="00DC2EF0"/>
    <w:rsid w:val="00DE43EF"/>
    <w:rsid w:val="00E12AF0"/>
    <w:rsid w:val="00E1344F"/>
    <w:rsid w:val="00E3027A"/>
    <w:rsid w:val="00E64196"/>
    <w:rsid w:val="00E72E4D"/>
    <w:rsid w:val="00E76CB2"/>
    <w:rsid w:val="00F208FA"/>
    <w:rsid w:val="00F27E37"/>
    <w:rsid w:val="00F77086"/>
    <w:rsid w:val="00F8229C"/>
    <w:rsid w:val="00FD5C73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72D3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872D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872D3"/>
    <w:rPr>
      <w:rFonts w:eastAsia="Times New Roman" w:cs="Times New Roman"/>
      <w:szCs w:val="24"/>
      <w:lang w:val="en-US"/>
    </w:rPr>
  </w:style>
  <w:style w:type="paragraph" w:styleId="Porat">
    <w:name w:val="footer"/>
    <w:basedOn w:val="prastasis"/>
    <w:link w:val="PoratDiagrama"/>
    <w:rsid w:val="009872D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9872D3"/>
    <w:rPr>
      <w:rFonts w:eastAsia="Times New Roman" w:cs="Times New Roman"/>
      <w:szCs w:val="24"/>
      <w:lang w:val="en-US"/>
    </w:rPr>
  </w:style>
  <w:style w:type="character" w:styleId="Grietas">
    <w:name w:val="Strong"/>
    <w:basedOn w:val="Numatytasispastraiposriftas"/>
    <w:qFormat/>
    <w:rsid w:val="009872D3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9872D3"/>
    <w:pPr>
      <w:ind w:left="6237"/>
    </w:pPr>
    <w:rPr>
      <w:sz w:val="20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872D3"/>
    <w:rPr>
      <w:rFonts w:eastAsia="Times New Roman" w:cs="Times New Roman"/>
      <w:sz w:val="20"/>
      <w:szCs w:val="20"/>
    </w:rPr>
  </w:style>
  <w:style w:type="paragraph" w:styleId="Antrat">
    <w:name w:val="caption"/>
    <w:basedOn w:val="prastasis"/>
    <w:next w:val="prastasis"/>
    <w:qFormat/>
    <w:rsid w:val="009872D3"/>
    <w:pPr>
      <w:jc w:val="center"/>
    </w:pPr>
    <w:rPr>
      <w:b/>
      <w:sz w:val="28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72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72D3"/>
    <w:rPr>
      <w:rFonts w:ascii="Tahoma" w:eastAsia="Times New Roman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rsid w:val="009872D3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86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72D3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872D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872D3"/>
    <w:rPr>
      <w:rFonts w:eastAsia="Times New Roman" w:cs="Times New Roman"/>
      <w:szCs w:val="24"/>
      <w:lang w:val="en-US"/>
    </w:rPr>
  </w:style>
  <w:style w:type="paragraph" w:styleId="Porat">
    <w:name w:val="footer"/>
    <w:basedOn w:val="prastasis"/>
    <w:link w:val="PoratDiagrama"/>
    <w:rsid w:val="009872D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9872D3"/>
    <w:rPr>
      <w:rFonts w:eastAsia="Times New Roman" w:cs="Times New Roman"/>
      <w:szCs w:val="24"/>
      <w:lang w:val="en-US"/>
    </w:rPr>
  </w:style>
  <w:style w:type="character" w:styleId="Grietas">
    <w:name w:val="Strong"/>
    <w:basedOn w:val="Numatytasispastraiposriftas"/>
    <w:qFormat/>
    <w:rsid w:val="009872D3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9872D3"/>
    <w:pPr>
      <w:ind w:left="6237"/>
    </w:pPr>
    <w:rPr>
      <w:sz w:val="20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872D3"/>
    <w:rPr>
      <w:rFonts w:eastAsia="Times New Roman" w:cs="Times New Roman"/>
      <w:sz w:val="20"/>
      <w:szCs w:val="20"/>
    </w:rPr>
  </w:style>
  <w:style w:type="paragraph" w:styleId="Antrat">
    <w:name w:val="caption"/>
    <w:basedOn w:val="prastasis"/>
    <w:next w:val="prastasis"/>
    <w:qFormat/>
    <w:rsid w:val="009872D3"/>
    <w:pPr>
      <w:jc w:val="center"/>
    </w:pPr>
    <w:rPr>
      <w:b/>
      <w:sz w:val="28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72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72D3"/>
    <w:rPr>
      <w:rFonts w:ascii="Tahoma" w:eastAsia="Times New Roman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rsid w:val="009872D3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868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u.lt" TargetMode="External"/><Relationship Id="rId1" Type="http://schemas.openxmlformats.org/officeDocument/2006/relationships/hyperlink" Target="mailto:infor@cr.vu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rtotojas\Desktop\INTRANETAS\Dokumentu%20sablonai%202009-10-02\Sablon\2Iniciatyvinis%20universiteto%20ra&#353;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16C02-4D42-4868-B9F2-6D9C4CB0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2Iniciatyvinis universiteto raštas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Vilniaus universitetas</Company>
  <LinksUpToDate>false</LinksUpToDate>
  <CharactersWithSpaces>942</CharactersWithSpaces>
  <SharedDoc>false</SharedDoc>
  <HLinks>
    <vt:vector size="12" baseType="variant"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Airinė Puciatienė</cp:lastModifiedBy>
  <cp:revision>2</cp:revision>
  <cp:lastPrinted>2012-11-22T07:23:00Z</cp:lastPrinted>
  <dcterms:created xsi:type="dcterms:W3CDTF">2017-04-05T11:16:00Z</dcterms:created>
  <dcterms:modified xsi:type="dcterms:W3CDTF">2017-04-05T11:16:00Z</dcterms:modified>
</cp:coreProperties>
</file>